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32"/>
          <w:szCs w:val="32"/>
        </w:rPr>
        <w:t>附件</w:t>
      </w:r>
    </w:p>
    <w:p>
      <w:pPr>
        <w:jc w:val="center"/>
        <w:rPr>
          <w:rFonts w:asci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三余镇公开招聘村级后备干部报名表</w:t>
      </w:r>
    </w:p>
    <w:tbl>
      <w:tblPr>
        <w:tblStyle w:val="6"/>
        <w:tblW w:w="9953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213"/>
        <w:gridCol w:w="2231"/>
        <w:gridCol w:w="309"/>
        <w:gridCol w:w="336"/>
        <w:gridCol w:w="64"/>
        <w:gridCol w:w="851"/>
        <w:gridCol w:w="652"/>
        <w:gridCol w:w="340"/>
        <w:gridCol w:w="431"/>
        <w:gridCol w:w="257"/>
        <w:gridCol w:w="824"/>
        <w:gridCol w:w="205"/>
        <w:gridCol w:w="167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  <w:jc w:val="center"/>
        </w:trPr>
        <w:tc>
          <w:tcPr>
            <w:tcW w:w="178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223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709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ind w:left="-84" w:leftChars="-40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851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年月</w:t>
            </w:r>
          </w:p>
        </w:tc>
        <w:tc>
          <w:tcPr>
            <w:tcW w:w="1717" w:type="dxa"/>
            <w:gridSpan w:val="4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restart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户籍</w:t>
            </w: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所在地</w:t>
            </w:r>
          </w:p>
        </w:tc>
        <w:tc>
          <w:tcPr>
            <w:tcW w:w="2231" w:type="dxa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="仿宋_GB2312" w:hAnsi="宋体" w:eastAsia="仿宋_GB2312"/>
                <w:b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面貌</w:t>
            </w:r>
          </w:p>
        </w:tc>
        <w:tc>
          <w:tcPr>
            <w:tcW w:w="65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28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时间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及职务</w:t>
            </w:r>
          </w:p>
        </w:tc>
        <w:tc>
          <w:tcPr>
            <w:tcW w:w="6500" w:type="dxa"/>
            <w:gridSpan w:val="11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专业技术职务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毕业院校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及专业</w:t>
            </w:r>
          </w:p>
        </w:tc>
        <w:tc>
          <w:tcPr>
            <w:tcW w:w="5214" w:type="dxa"/>
            <w:gridSpan w:val="8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特长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51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联系地址</w:t>
            </w:r>
          </w:p>
        </w:tc>
        <w:tc>
          <w:tcPr>
            <w:tcW w:w="4379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0" w:hRule="atLeas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简历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8170" w:type="dxa"/>
            <w:gridSpan w:val="12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widowControl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情况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46" w:hRule="exact"/>
          <w:jc w:val="center"/>
        </w:trPr>
        <w:tc>
          <w:tcPr>
            <w:tcW w:w="1783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170" w:type="dxa"/>
            <w:gridSpan w:val="12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1</w:t>
            </w:r>
            <w:r>
              <w:rPr>
                <w:rFonts w:hint="eastAsia" w:ascii="仿宋_GB2312" w:eastAsia="仿宋_GB2312"/>
                <w:sz w:val="24"/>
              </w:rPr>
              <w:t>、是否退伍军人、致富能手、在外创业人士；</w:t>
            </w:r>
            <w:r>
              <w:rPr>
                <w:rFonts w:ascii="仿宋_GB2312" w:eastAsia="仿宋_GB2312"/>
                <w:sz w:val="24"/>
              </w:rPr>
              <w:t xml:space="preserve">                </w:t>
            </w:r>
          </w:p>
          <w:p>
            <w:pPr>
              <w:rPr>
                <w:rFonts w:ascii="仿宋_GB2312" w:hAnsi="宋体" w:eastAsia="仿宋_GB2312"/>
                <w:sz w:val="24"/>
                <w:u w:val="single"/>
              </w:rPr>
            </w:pP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hint="eastAsia" w:ascii="仿宋_GB2312" w:eastAsia="仿宋_GB2312"/>
                <w:sz w:val="24"/>
              </w:rPr>
              <w:t>、养老保险交纳情况：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9" w:hRule="atLeast"/>
          <w:jc w:val="center"/>
        </w:trPr>
        <w:tc>
          <w:tcPr>
            <w:tcW w:w="570" w:type="dxa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应聘人员签名</w:t>
            </w:r>
          </w:p>
        </w:tc>
        <w:tc>
          <w:tcPr>
            <w:tcW w:w="4089" w:type="dxa"/>
            <w:gridSpan w:val="4"/>
            <w:tcBorders>
              <w:bottom w:val="double" w:color="auto" w:sz="4" w:space="0"/>
            </w:tcBorders>
          </w:tcPr>
          <w:p>
            <w:pPr>
              <w:spacing w:line="40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</w:p>
          <w:p>
            <w:pPr>
              <w:spacing w:line="400" w:lineRule="exact"/>
              <w:ind w:firstLine="360" w:firstLineChars="1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本人确认自己符合报考条件，所提供的材料真实、有效，如经审查不符，承诺自动放弃考试和录用资格。</w:t>
            </w: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720" w:firstLineChars="3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应聘人：</w:t>
            </w:r>
          </w:p>
          <w:p>
            <w:pPr>
              <w:ind w:firstLine="1920" w:firstLineChars="8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  <w:tc>
          <w:tcPr>
            <w:tcW w:w="915" w:type="dxa"/>
            <w:gridSpan w:val="2"/>
            <w:tcBorders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资格审查意见</w:t>
            </w:r>
          </w:p>
        </w:tc>
        <w:tc>
          <w:tcPr>
            <w:tcW w:w="4379" w:type="dxa"/>
            <w:gridSpan w:val="7"/>
            <w:tcBorders>
              <w:bottom w:val="doub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</w:p>
          <w:p>
            <w:pPr>
              <w:ind w:firstLine="600" w:firstLineChars="2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审查人签名：</w:t>
            </w:r>
          </w:p>
          <w:p>
            <w:pPr>
              <w:ind w:firstLine="1800" w:firstLineChars="75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年</w:t>
            </w:r>
            <w:r>
              <w:rPr>
                <w:rFonts w:ascii="仿宋_GB2312" w:hAnsi="宋体" w:eastAsia="仿宋_GB2312"/>
                <w:sz w:val="24"/>
              </w:rPr>
              <w:t xml:space="preserve">   </w:t>
            </w:r>
            <w:r>
              <w:rPr>
                <w:rFonts w:hint="eastAsia" w:ascii="仿宋_GB2312" w:hAnsi="宋体" w:eastAsia="仿宋_GB2312"/>
                <w:sz w:val="24"/>
              </w:rPr>
              <w:t>月</w:t>
            </w:r>
            <w:r>
              <w:rPr>
                <w:rFonts w:ascii="仿宋_GB2312" w:hAnsi="宋体" w:eastAsia="仿宋_GB2312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4"/>
              </w:rPr>
              <w:t>日</w:t>
            </w:r>
          </w:p>
        </w:tc>
      </w:tr>
    </w:tbl>
    <w:p>
      <w:pPr>
        <w:widowControl/>
        <w:spacing w:line="590" w:lineRule="exact"/>
        <w:rPr>
          <w:rFonts w:ascii="Times New Roman" w:hAnsi="Times New Roman"/>
          <w:sz w:val="32"/>
          <w:szCs w:val="32"/>
        </w:rPr>
      </w:pPr>
    </w:p>
    <w:sectPr>
      <w:footerReference r:id="rId3" w:type="default"/>
      <w:pgSz w:w="11906" w:h="16838"/>
      <w:pgMar w:top="1814" w:right="1588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75166717"/>
    <w:rsid w:val="00003227"/>
    <w:rsid w:val="000A6767"/>
    <w:rsid w:val="000C1C4D"/>
    <w:rsid w:val="000E221B"/>
    <w:rsid w:val="000E7A19"/>
    <w:rsid w:val="00137993"/>
    <w:rsid w:val="00150031"/>
    <w:rsid w:val="00166E86"/>
    <w:rsid w:val="00172562"/>
    <w:rsid w:val="00183B69"/>
    <w:rsid w:val="00192D53"/>
    <w:rsid w:val="001A28E8"/>
    <w:rsid w:val="001B2571"/>
    <w:rsid w:val="001C1D9F"/>
    <w:rsid w:val="00274436"/>
    <w:rsid w:val="002849B7"/>
    <w:rsid w:val="00333876"/>
    <w:rsid w:val="00335AAB"/>
    <w:rsid w:val="003505F1"/>
    <w:rsid w:val="00361FF7"/>
    <w:rsid w:val="003B1766"/>
    <w:rsid w:val="00433285"/>
    <w:rsid w:val="00475672"/>
    <w:rsid w:val="004A1E66"/>
    <w:rsid w:val="004C55B4"/>
    <w:rsid w:val="004C7C5F"/>
    <w:rsid w:val="004D6193"/>
    <w:rsid w:val="004E2A81"/>
    <w:rsid w:val="004F37D0"/>
    <w:rsid w:val="00515913"/>
    <w:rsid w:val="00520A7B"/>
    <w:rsid w:val="0055783F"/>
    <w:rsid w:val="005717F9"/>
    <w:rsid w:val="00595445"/>
    <w:rsid w:val="005A20F3"/>
    <w:rsid w:val="005A5B04"/>
    <w:rsid w:val="005D1198"/>
    <w:rsid w:val="005F121C"/>
    <w:rsid w:val="006D6AEE"/>
    <w:rsid w:val="007565E0"/>
    <w:rsid w:val="00766379"/>
    <w:rsid w:val="007A67BD"/>
    <w:rsid w:val="00803A7B"/>
    <w:rsid w:val="0081238E"/>
    <w:rsid w:val="00825A9B"/>
    <w:rsid w:val="00833F74"/>
    <w:rsid w:val="008812CD"/>
    <w:rsid w:val="008C36D4"/>
    <w:rsid w:val="008F4D36"/>
    <w:rsid w:val="0090034E"/>
    <w:rsid w:val="009D5AC6"/>
    <w:rsid w:val="009F0DE5"/>
    <w:rsid w:val="00A03CE0"/>
    <w:rsid w:val="00A21253"/>
    <w:rsid w:val="00A27205"/>
    <w:rsid w:val="00A47828"/>
    <w:rsid w:val="00A70360"/>
    <w:rsid w:val="00A852F7"/>
    <w:rsid w:val="00A87774"/>
    <w:rsid w:val="00A95F5C"/>
    <w:rsid w:val="00AA0696"/>
    <w:rsid w:val="00AC77BE"/>
    <w:rsid w:val="00AE0644"/>
    <w:rsid w:val="00AE2401"/>
    <w:rsid w:val="00B16BE9"/>
    <w:rsid w:val="00B33ABB"/>
    <w:rsid w:val="00B7255A"/>
    <w:rsid w:val="00B82D77"/>
    <w:rsid w:val="00B83329"/>
    <w:rsid w:val="00B95B29"/>
    <w:rsid w:val="00BA1782"/>
    <w:rsid w:val="00BC364E"/>
    <w:rsid w:val="00BD5853"/>
    <w:rsid w:val="00BF137B"/>
    <w:rsid w:val="00C600D4"/>
    <w:rsid w:val="00C923CA"/>
    <w:rsid w:val="00C92FE9"/>
    <w:rsid w:val="00C969C8"/>
    <w:rsid w:val="00CA64F2"/>
    <w:rsid w:val="00CD4A17"/>
    <w:rsid w:val="00CF32F4"/>
    <w:rsid w:val="00CF3328"/>
    <w:rsid w:val="00CF3C0C"/>
    <w:rsid w:val="00D059B8"/>
    <w:rsid w:val="00D1646D"/>
    <w:rsid w:val="00D1767A"/>
    <w:rsid w:val="00D65DAF"/>
    <w:rsid w:val="00D77816"/>
    <w:rsid w:val="00E45883"/>
    <w:rsid w:val="00E912EB"/>
    <w:rsid w:val="00EE5AB8"/>
    <w:rsid w:val="00F43696"/>
    <w:rsid w:val="00FF20B1"/>
    <w:rsid w:val="03403ABB"/>
    <w:rsid w:val="05073F48"/>
    <w:rsid w:val="060F2F45"/>
    <w:rsid w:val="0A787173"/>
    <w:rsid w:val="0D7D78BC"/>
    <w:rsid w:val="1A705086"/>
    <w:rsid w:val="1C0B6186"/>
    <w:rsid w:val="20E1745D"/>
    <w:rsid w:val="21B029D7"/>
    <w:rsid w:val="23ED3BD9"/>
    <w:rsid w:val="2B270329"/>
    <w:rsid w:val="31631B0B"/>
    <w:rsid w:val="3255515A"/>
    <w:rsid w:val="3443160E"/>
    <w:rsid w:val="362F7606"/>
    <w:rsid w:val="3B4A744C"/>
    <w:rsid w:val="3CA628A2"/>
    <w:rsid w:val="3DCA6810"/>
    <w:rsid w:val="4026354F"/>
    <w:rsid w:val="4405071C"/>
    <w:rsid w:val="441D7EE1"/>
    <w:rsid w:val="457363D4"/>
    <w:rsid w:val="47655B28"/>
    <w:rsid w:val="4B246AD3"/>
    <w:rsid w:val="4EC2134D"/>
    <w:rsid w:val="55B83364"/>
    <w:rsid w:val="5A2F2335"/>
    <w:rsid w:val="5BA82AFB"/>
    <w:rsid w:val="5D9573AC"/>
    <w:rsid w:val="602C2543"/>
    <w:rsid w:val="60781ABE"/>
    <w:rsid w:val="60D40522"/>
    <w:rsid w:val="662051EF"/>
    <w:rsid w:val="69A94F9D"/>
    <w:rsid w:val="6E9776AB"/>
    <w:rsid w:val="73721EFA"/>
    <w:rsid w:val="75166717"/>
    <w:rsid w:val="7B1A35DF"/>
    <w:rsid w:val="7E104478"/>
    <w:rsid w:val="7E4E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uiPriority w:val="99"/>
    <w:pPr>
      <w:ind w:left="100" w:leftChars="2500"/>
    </w:pPr>
  </w:style>
  <w:style w:type="paragraph" w:styleId="3">
    <w:name w:val="Balloon Text"/>
    <w:basedOn w:val="1"/>
    <w:link w:val="9"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Date Char"/>
    <w:basedOn w:val="7"/>
    <w:link w:val="2"/>
    <w:locked/>
    <w:uiPriority w:val="99"/>
    <w:rPr>
      <w:rFonts w:ascii="Calibri" w:hAnsi="Calibri" w:cs="Times New Roman"/>
      <w:kern w:val="2"/>
      <w:sz w:val="24"/>
      <w:szCs w:val="24"/>
    </w:rPr>
  </w:style>
  <w:style w:type="character" w:customStyle="1" w:styleId="9">
    <w:name w:val="Balloon Text Char"/>
    <w:basedOn w:val="7"/>
    <w:link w:val="3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Calibri" w:hAnsi="Calibri" w:cs="Times New Roman"/>
      <w:kern w:val="2"/>
      <w:sz w:val="18"/>
      <w:szCs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Calibri" w:hAnsi="Calibri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4</Pages>
  <Words>265</Words>
  <Characters>1515</Characters>
  <Lines>0</Lines>
  <Paragraphs>0</Paragraphs>
  <TotalTime>239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2019-07-12T09:25:00Z</dcterms:created>
  <dc:creator>Administrator</dc:creator>
  <cp:lastModifiedBy>党政办04</cp:lastModifiedBy>
  <cp:lastPrinted>2020-06-01T06:51:00Z</cp:lastPrinted>
  <dcterms:modified xsi:type="dcterms:W3CDTF">2020-10-12T07:42:01Z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